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F3" w:rsidRPr="00290480" w:rsidRDefault="00290480" w:rsidP="009C2AF3">
      <w:pPr>
        <w:spacing w:line="240" w:lineRule="auto"/>
        <w:rPr>
          <w:b/>
          <w:sz w:val="32"/>
          <w:szCs w:val="32"/>
        </w:rPr>
      </w:pPr>
      <w:r w:rsidRPr="00290480">
        <w:rPr>
          <w:b/>
          <w:sz w:val="32"/>
          <w:szCs w:val="32"/>
        </w:rPr>
        <w:t xml:space="preserve"> </w:t>
      </w:r>
      <w:r w:rsidR="009C2AF3" w:rsidRPr="00290480">
        <w:rPr>
          <w:b/>
          <w:sz w:val="32"/>
          <w:szCs w:val="32"/>
        </w:rPr>
        <w:t>„</w:t>
      </w:r>
      <w:r w:rsidR="0095371A" w:rsidRPr="00290480">
        <w:rPr>
          <w:b/>
          <w:sz w:val="32"/>
          <w:szCs w:val="32"/>
        </w:rPr>
        <w:t>Verbesserung der Rahmenbeding</w:t>
      </w:r>
      <w:r w:rsidRPr="00290480">
        <w:rPr>
          <w:b/>
          <w:sz w:val="32"/>
          <w:szCs w:val="32"/>
        </w:rPr>
        <w:t>ungen im öffentlichen Dienst</w:t>
      </w:r>
      <w:r w:rsidR="00465B9F" w:rsidRPr="00290480">
        <w:rPr>
          <w:b/>
          <w:sz w:val="32"/>
          <w:szCs w:val="32"/>
        </w:rPr>
        <w:t>!</w:t>
      </w:r>
      <w:r w:rsidR="009C2AF3" w:rsidRPr="00290480">
        <w:rPr>
          <w:b/>
          <w:sz w:val="32"/>
          <w:szCs w:val="32"/>
        </w:rPr>
        <w:t>“</w:t>
      </w:r>
    </w:p>
    <w:p w:rsidR="00465B9F" w:rsidRDefault="00465B9F" w:rsidP="00465B9F">
      <w:pPr>
        <w:pStyle w:val="Listenabsatz"/>
        <w:numPr>
          <w:ilvl w:val="0"/>
          <w:numId w:val="1"/>
        </w:numPr>
      </w:pPr>
      <w:r>
        <w:t xml:space="preserve">Verbesserung der Personalsituation </w:t>
      </w:r>
      <w:r w:rsidR="00290480">
        <w:sym w:font="Wingdings" w:char="F0E0"/>
      </w:r>
      <w:r>
        <w:t xml:space="preserve"> Überarbeitung des </w:t>
      </w:r>
      <w:r w:rsidR="00290480">
        <w:t>Personalschlüssels</w:t>
      </w:r>
      <w:r w:rsidR="00163AC0">
        <w:t>!</w:t>
      </w:r>
    </w:p>
    <w:p w:rsidR="00465B9F" w:rsidRDefault="00290480" w:rsidP="00465B9F">
      <w:pPr>
        <w:pStyle w:val="Listenabsatz"/>
        <w:numPr>
          <w:ilvl w:val="0"/>
          <w:numId w:val="1"/>
        </w:numPr>
      </w:pPr>
      <w:r>
        <w:t>angemessene</w:t>
      </w:r>
      <w:r w:rsidR="00163AC0">
        <w:t xml:space="preserve"> Bezahlung in diesen Bereichen!</w:t>
      </w:r>
    </w:p>
    <w:p w:rsidR="00465B9F" w:rsidRDefault="00290480" w:rsidP="00465B9F">
      <w:pPr>
        <w:pStyle w:val="Listenabsatz"/>
        <w:numPr>
          <w:ilvl w:val="0"/>
          <w:numId w:val="1"/>
        </w:numPr>
      </w:pPr>
      <w:r>
        <w:t>Zusatza</w:t>
      </w:r>
      <w:r w:rsidR="00465B9F">
        <w:t xml:space="preserve">usbildung </w:t>
      </w:r>
      <w:r>
        <w:t>zum</w:t>
      </w:r>
      <w:r w:rsidR="00465B9F">
        <w:t xml:space="preserve"> koordinierende</w:t>
      </w:r>
      <w:r>
        <w:t>n</w:t>
      </w:r>
      <w:r w:rsidR="00465B9F">
        <w:t xml:space="preserve"> Erzieher</w:t>
      </w:r>
      <w:r>
        <w:t>/ Erzieherin</w:t>
      </w:r>
      <w:r w:rsidR="00465B9F">
        <w:t xml:space="preserve"> (eigenen Berufsabschluss)!</w:t>
      </w:r>
    </w:p>
    <w:p w:rsidR="00465B9F" w:rsidRDefault="00465B9F" w:rsidP="00465B9F">
      <w:pPr>
        <w:pStyle w:val="Listenabsatz"/>
        <w:numPr>
          <w:ilvl w:val="0"/>
          <w:numId w:val="1"/>
        </w:numPr>
      </w:pPr>
      <w:r>
        <w:t>Inklusion = kein Sparmodell</w:t>
      </w:r>
      <w:r w:rsidR="00163AC0">
        <w:t>!</w:t>
      </w:r>
    </w:p>
    <w:p w:rsidR="00465B9F" w:rsidRDefault="00465B9F" w:rsidP="00465B9F">
      <w:pPr>
        <w:pStyle w:val="Listenabsatz"/>
        <w:numPr>
          <w:ilvl w:val="0"/>
          <w:numId w:val="1"/>
        </w:numPr>
      </w:pPr>
      <w:r>
        <w:t xml:space="preserve">bessere </w:t>
      </w:r>
      <w:r w:rsidR="00163AC0">
        <w:t xml:space="preserve">mediale und räumliche </w:t>
      </w:r>
      <w:r>
        <w:t>Grundausstattung in allen öffentlichen Gebäuden</w:t>
      </w:r>
      <w:r w:rsidR="00163AC0">
        <w:t>!</w:t>
      </w:r>
    </w:p>
    <w:p w:rsidR="00465B9F" w:rsidRDefault="0095371A" w:rsidP="00465B9F">
      <w:pPr>
        <w:pStyle w:val="Listenabsatz"/>
        <w:numPr>
          <w:ilvl w:val="0"/>
          <w:numId w:val="1"/>
        </w:numPr>
      </w:pPr>
      <w:r>
        <w:t>Vereinfachung und Überarbeitung des Bürografendschungels!</w:t>
      </w:r>
    </w:p>
    <w:p w:rsidR="009C2AF3" w:rsidRDefault="0095371A" w:rsidP="009C2AF3">
      <w:pPr>
        <w:pStyle w:val="Listenabsatz"/>
        <w:numPr>
          <w:ilvl w:val="0"/>
          <w:numId w:val="1"/>
        </w:numPr>
      </w:pPr>
      <w:r>
        <w:t xml:space="preserve">Pauschalen für Angestellte die berufsbegleitende AZUBIS anleiten!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9C2AF3" w:rsidTr="009C2AF3">
        <w:tc>
          <w:tcPr>
            <w:tcW w:w="1535" w:type="dxa"/>
          </w:tcPr>
          <w:p w:rsidR="009C2AF3" w:rsidRDefault="009C2AF3" w:rsidP="009C2AF3">
            <w:r>
              <w:t>Name</w:t>
            </w:r>
          </w:p>
        </w:tc>
        <w:tc>
          <w:tcPr>
            <w:tcW w:w="1535" w:type="dxa"/>
          </w:tcPr>
          <w:p w:rsidR="009C2AF3" w:rsidRDefault="009C2AF3" w:rsidP="009C2AF3">
            <w:r>
              <w:t>Vorname</w:t>
            </w:r>
          </w:p>
        </w:tc>
        <w:tc>
          <w:tcPr>
            <w:tcW w:w="1535" w:type="dxa"/>
          </w:tcPr>
          <w:p w:rsidR="009C2AF3" w:rsidRDefault="009C2AF3" w:rsidP="009C2AF3">
            <w:r>
              <w:t>Straße</w:t>
            </w:r>
          </w:p>
        </w:tc>
        <w:tc>
          <w:tcPr>
            <w:tcW w:w="1535" w:type="dxa"/>
          </w:tcPr>
          <w:p w:rsidR="009C2AF3" w:rsidRDefault="009C2AF3" w:rsidP="009C2AF3">
            <w:r>
              <w:t>PLZ</w:t>
            </w:r>
          </w:p>
        </w:tc>
        <w:tc>
          <w:tcPr>
            <w:tcW w:w="1536" w:type="dxa"/>
          </w:tcPr>
          <w:p w:rsidR="009C2AF3" w:rsidRDefault="009C2AF3" w:rsidP="009C2AF3">
            <w:r>
              <w:t xml:space="preserve">Datum </w:t>
            </w:r>
          </w:p>
        </w:tc>
        <w:tc>
          <w:tcPr>
            <w:tcW w:w="1536" w:type="dxa"/>
          </w:tcPr>
          <w:p w:rsidR="009C2AF3" w:rsidRDefault="009C2AF3" w:rsidP="009C2AF3">
            <w:r>
              <w:t>Unterschrift</w:t>
            </w:r>
          </w:p>
        </w:tc>
      </w:tr>
      <w:tr w:rsidR="009C2AF3" w:rsidTr="009C2AF3"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</w:tr>
      <w:tr w:rsidR="009C2AF3" w:rsidTr="009C2AF3"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</w:tr>
      <w:tr w:rsidR="009C2AF3" w:rsidTr="009C2AF3"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</w:tr>
      <w:tr w:rsidR="009C2AF3" w:rsidTr="009C2AF3"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</w:tr>
      <w:tr w:rsidR="009C2AF3" w:rsidTr="009C2AF3"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</w:tr>
      <w:tr w:rsidR="009C2AF3" w:rsidTr="009C2AF3"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</w:tr>
      <w:tr w:rsidR="009C2AF3" w:rsidTr="009C2AF3"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</w:tr>
      <w:tr w:rsidR="009C2AF3" w:rsidTr="009C2AF3"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</w:tr>
      <w:tr w:rsidR="009C2AF3" w:rsidTr="009C2AF3"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</w:tr>
      <w:tr w:rsidR="009C2AF3" w:rsidTr="009C2AF3"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</w:tr>
      <w:tr w:rsidR="009C2AF3" w:rsidTr="009C2AF3"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</w:tr>
      <w:tr w:rsidR="009C2AF3" w:rsidTr="009C2AF3"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</w:tr>
      <w:tr w:rsidR="009C2AF3" w:rsidTr="009C2AF3"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</w:tr>
      <w:tr w:rsidR="009C2AF3" w:rsidTr="009C2AF3"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</w:tr>
      <w:tr w:rsidR="009C2AF3" w:rsidTr="009C2AF3"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</w:tr>
      <w:tr w:rsidR="009C2AF3" w:rsidTr="009C2AF3"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</w:tr>
      <w:tr w:rsidR="009C2AF3" w:rsidTr="009C2AF3"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</w:tr>
      <w:tr w:rsidR="009C2AF3" w:rsidTr="009C2AF3"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</w:tr>
      <w:tr w:rsidR="009C2AF3" w:rsidTr="009C2AF3"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</w:tr>
      <w:tr w:rsidR="009C2AF3" w:rsidTr="009C2AF3"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</w:tr>
      <w:tr w:rsidR="009C2AF3" w:rsidTr="009C2AF3"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</w:tr>
      <w:tr w:rsidR="009C2AF3" w:rsidTr="009C2AF3"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</w:tr>
      <w:tr w:rsidR="009C2AF3" w:rsidTr="009C2AF3"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</w:tr>
      <w:tr w:rsidR="009C2AF3" w:rsidTr="009C2AF3"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</w:tr>
      <w:tr w:rsidR="009C2AF3" w:rsidTr="009C2AF3"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</w:tr>
      <w:tr w:rsidR="009C2AF3" w:rsidTr="009C2AF3"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</w:tr>
      <w:tr w:rsidR="009C2AF3" w:rsidTr="009C2AF3"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</w:tr>
      <w:tr w:rsidR="009C2AF3" w:rsidTr="009C2AF3"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5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  <w:tc>
          <w:tcPr>
            <w:tcW w:w="1536" w:type="dxa"/>
          </w:tcPr>
          <w:p w:rsidR="009C2AF3" w:rsidRDefault="009C2AF3" w:rsidP="009C2AF3"/>
        </w:tc>
      </w:tr>
    </w:tbl>
    <w:p w:rsidR="009C2AF3" w:rsidRDefault="009C2AF3" w:rsidP="009C2AF3"/>
    <w:p w:rsidR="009C2AF3" w:rsidRDefault="009C2AF3" w:rsidP="009C2AF3">
      <w:r>
        <w:t>Diese Unterschriftenliste</w:t>
      </w:r>
      <w:r w:rsidR="00163AC0">
        <w:t>n</w:t>
      </w:r>
      <w:r>
        <w:t xml:space="preserve"> soll</w:t>
      </w:r>
      <w:r w:rsidR="00163AC0">
        <w:t>en</w:t>
      </w:r>
      <w:r>
        <w:t xml:space="preserve"> in gesammelter Form Frau </w:t>
      </w:r>
      <w:proofErr w:type="spellStart"/>
      <w:r>
        <w:t>Scheeres</w:t>
      </w:r>
      <w:proofErr w:type="spellEnd"/>
      <w:r>
        <w:t xml:space="preserve"> überreicht werden. </w:t>
      </w:r>
    </w:p>
    <w:p w:rsidR="00163AC0" w:rsidRDefault="004A3576" w:rsidP="009C2AF3">
      <w:r>
        <w:t xml:space="preserve">Bis </w:t>
      </w:r>
      <w:r w:rsidR="002D0761">
        <w:t>Mitte Dezember</w:t>
      </w:r>
      <w:r w:rsidR="00163AC0">
        <w:t xml:space="preserve"> </w:t>
      </w:r>
      <w:r w:rsidR="009C2AF3">
        <w:t>an</w:t>
      </w:r>
      <w:r>
        <w:t xml:space="preserve"> folgende Adresse senden</w:t>
      </w:r>
      <w:r w:rsidR="00163AC0">
        <w:t>:</w:t>
      </w:r>
    </w:p>
    <w:p w:rsidR="002D0761" w:rsidRDefault="002D0761" w:rsidP="009C2AF3">
      <w:pPr>
        <w:contextualSpacing/>
      </w:pPr>
      <w:r>
        <w:t>Erik Voß</w:t>
      </w:r>
      <w:bookmarkStart w:id="0" w:name="_GoBack"/>
      <w:bookmarkEnd w:id="0"/>
    </w:p>
    <w:p w:rsidR="00163AC0" w:rsidRDefault="009C2AF3" w:rsidP="009C2AF3">
      <w:pPr>
        <w:contextualSpacing/>
      </w:pPr>
      <w:r>
        <w:t>Schule</w:t>
      </w:r>
      <w:r w:rsidR="00163AC0">
        <w:t xml:space="preserve"> am Falkplatz</w:t>
      </w:r>
    </w:p>
    <w:p w:rsidR="00163AC0" w:rsidRDefault="00163AC0" w:rsidP="009C2AF3">
      <w:pPr>
        <w:contextualSpacing/>
      </w:pPr>
      <w:proofErr w:type="spellStart"/>
      <w:r>
        <w:t>Gleimstraße</w:t>
      </w:r>
      <w:proofErr w:type="spellEnd"/>
      <w:r>
        <w:t xml:space="preserve"> 49 </w:t>
      </w:r>
    </w:p>
    <w:p w:rsidR="00163AC0" w:rsidRDefault="009C2AF3" w:rsidP="009C2AF3">
      <w:pPr>
        <w:contextualSpacing/>
      </w:pPr>
      <w:r>
        <w:t xml:space="preserve">10437 Berlin </w:t>
      </w:r>
      <w:r w:rsidR="00163AC0">
        <w:t xml:space="preserve">                                </w:t>
      </w:r>
    </w:p>
    <w:sectPr w:rsidR="00163A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43D6D"/>
    <w:multiLevelType w:val="hybridMultilevel"/>
    <w:tmpl w:val="7B7A608A"/>
    <w:lvl w:ilvl="0" w:tplc="03EA63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9F"/>
    <w:rsid w:val="00163AC0"/>
    <w:rsid w:val="00290480"/>
    <w:rsid w:val="002D0761"/>
    <w:rsid w:val="00465B9F"/>
    <w:rsid w:val="004A3576"/>
    <w:rsid w:val="008A13A1"/>
    <w:rsid w:val="0095371A"/>
    <w:rsid w:val="009C2AF3"/>
    <w:rsid w:val="00E8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B9F"/>
    <w:pPr>
      <w:ind w:left="720"/>
      <w:contextualSpacing/>
    </w:pPr>
  </w:style>
  <w:style w:type="table" w:styleId="Tabellenraster">
    <w:name w:val="Table Grid"/>
    <w:basedOn w:val="NormaleTabelle"/>
    <w:uiPriority w:val="59"/>
    <w:rsid w:val="009C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B9F"/>
    <w:pPr>
      <w:ind w:left="720"/>
      <w:contextualSpacing/>
    </w:pPr>
  </w:style>
  <w:style w:type="table" w:styleId="Tabellenraster">
    <w:name w:val="Table Grid"/>
    <w:basedOn w:val="NormaleTabelle"/>
    <w:uiPriority w:val="59"/>
    <w:rsid w:val="009C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D3B4987F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Voß, Erik</dc:creator>
  <cp:lastModifiedBy>Voß, Erik</cp:lastModifiedBy>
  <cp:revision>3</cp:revision>
  <dcterms:created xsi:type="dcterms:W3CDTF">2018-07-09T07:52:00Z</dcterms:created>
  <dcterms:modified xsi:type="dcterms:W3CDTF">2018-09-11T09:43:00Z</dcterms:modified>
</cp:coreProperties>
</file>